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963F7" w:rsidRPr="0089462B" w14:paraId="7381CAA6" w14:textId="77777777" w:rsidTr="000561D5">
        <w:trPr>
          <w:trHeight w:val="151"/>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0EF1390" w14:textId="77777777"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EFB6FF0" w14:textId="77777777"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F023CC0" w14:textId="5C45CBB5"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77777777" w:rsidR="003963F7" w:rsidRPr="002A00C3" w:rsidRDefault="003963F7" w:rsidP="006B6398">
            <w:pPr>
              <w:spacing w:after="0" w:line="240" w:lineRule="auto"/>
              <w:jc w:val="center"/>
              <w:rPr>
                <w:rFonts w:ascii="Calibri" w:eastAsia="Times New Roman" w:hAnsi="Calibri" w:cs="Times New Roman"/>
                <w:b/>
                <w:bCs/>
                <w:color w:val="000000"/>
                <w:sz w:val="16"/>
                <w:szCs w:val="16"/>
                <w:lang w:val="en-GB" w:eastAsia="en-GB"/>
              </w:rPr>
            </w:pPr>
          </w:p>
        </w:tc>
      </w:tr>
      <w:tr w:rsidR="003963F7" w:rsidRPr="0089462B" w14:paraId="25D97861" w14:textId="77777777" w:rsidTr="000561D5">
        <w:trPr>
          <w:trHeight w:val="225"/>
        </w:trPr>
        <w:tc>
          <w:tcPr>
            <w:tcW w:w="1988" w:type="dxa"/>
            <w:gridSpan w:val="2"/>
            <w:vMerge/>
            <w:tcBorders>
              <w:left w:val="double" w:sz="6" w:space="0" w:color="auto"/>
              <w:bottom w:val="double" w:sz="6" w:space="0" w:color="auto"/>
              <w:right w:val="single" w:sz="8" w:space="0" w:color="auto"/>
            </w:tcBorders>
            <w:shd w:val="clear" w:color="auto" w:fill="auto"/>
            <w:vAlign w:val="center"/>
          </w:tcPr>
          <w:p w14:paraId="52B803D3" w14:textId="77777777"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14:paraId="7877A225" w14:textId="7767AEBB"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Sabina Săruleanu</w:t>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14:paraId="2094663F" w14:textId="2F222C39"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international@tuiasi.ro</w:t>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tcPr>
          <w:p w14:paraId="78233BA7" w14:textId="4D074FB0"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tcPr>
          <w:p w14:paraId="7AB45B6B" w14:textId="77777777" w:rsidR="003963F7" w:rsidRPr="002A00C3" w:rsidRDefault="003963F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tcPr>
          <w:p w14:paraId="74240B7C" w14:textId="77777777" w:rsidR="003963F7" w:rsidRPr="002A00C3" w:rsidRDefault="003963F7"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063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063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963F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063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1063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963F7" w:rsidRPr="002A00C3" w14:paraId="063F4AFA" w14:textId="77777777" w:rsidTr="003963F7">
        <w:trPr>
          <w:trHeight w:val="181"/>
        </w:trPr>
        <w:tc>
          <w:tcPr>
            <w:tcW w:w="1002" w:type="dxa"/>
            <w:tcBorders>
              <w:top w:val="nil"/>
              <w:left w:val="double" w:sz="6" w:space="0" w:color="auto"/>
              <w:bottom w:val="nil"/>
              <w:right w:val="single" w:sz="8" w:space="0" w:color="auto"/>
            </w:tcBorders>
            <w:shd w:val="clear" w:color="auto" w:fill="auto"/>
            <w:noWrap/>
            <w:vAlign w:val="bottom"/>
          </w:tcPr>
          <w:p w14:paraId="5444FB47" w14:textId="77777777" w:rsidR="003963F7" w:rsidRPr="002A00C3" w:rsidRDefault="003963F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568C7E7" w14:textId="77777777" w:rsidR="003963F7" w:rsidRPr="002A00C3" w:rsidRDefault="003963F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FC9E573" w14:textId="77777777" w:rsidR="003963F7" w:rsidRPr="002A00C3" w:rsidRDefault="003963F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74426C" w14:textId="77777777" w:rsidR="003963F7" w:rsidRPr="002A00C3"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24F44F" w14:textId="77777777" w:rsidR="003963F7"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6BD7B0C" w14:textId="77777777" w:rsidR="003963F7" w:rsidRDefault="003963F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E268168" w14:textId="77777777" w:rsidR="003963F7" w:rsidRPr="002A00C3" w:rsidRDefault="003963F7" w:rsidP="00EC7C21">
            <w:pPr>
              <w:spacing w:after="0" w:line="240" w:lineRule="auto"/>
              <w:jc w:val="center"/>
              <w:rPr>
                <w:rFonts w:ascii="Calibri" w:eastAsia="Times New Roman" w:hAnsi="Calibri" w:cs="Times New Roman"/>
                <w:b/>
                <w:bCs/>
                <w:color w:val="000000"/>
                <w:sz w:val="16"/>
                <w:szCs w:val="16"/>
                <w:lang w:val="en-GB" w:eastAsia="en-GB"/>
              </w:rPr>
            </w:pPr>
          </w:p>
        </w:tc>
      </w:tr>
      <w:tr w:rsidR="003963F7" w:rsidRPr="002A00C3" w14:paraId="7A3EF1C2" w14:textId="77777777" w:rsidTr="003963F7">
        <w:trPr>
          <w:trHeight w:val="181"/>
        </w:trPr>
        <w:tc>
          <w:tcPr>
            <w:tcW w:w="1002" w:type="dxa"/>
            <w:tcBorders>
              <w:top w:val="nil"/>
              <w:left w:val="double" w:sz="6" w:space="0" w:color="auto"/>
              <w:bottom w:val="nil"/>
              <w:right w:val="single" w:sz="8" w:space="0" w:color="auto"/>
            </w:tcBorders>
            <w:shd w:val="clear" w:color="auto" w:fill="auto"/>
            <w:noWrap/>
            <w:vAlign w:val="bottom"/>
          </w:tcPr>
          <w:p w14:paraId="10CB5CDF" w14:textId="77777777" w:rsidR="003963F7" w:rsidRPr="002A00C3" w:rsidRDefault="003963F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4B693DA" w14:textId="77777777" w:rsidR="003963F7" w:rsidRPr="002A00C3" w:rsidRDefault="003963F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B52FEEA" w14:textId="77777777" w:rsidR="003963F7" w:rsidRPr="002A00C3" w:rsidRDefault="003963F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0A465A" w14:textId="77777777" w:rsidR="003963F7" w:rsidRPr="002A00C3"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39C164" w14:textId="77777777" w:rsidR="003963F7"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DBCD2DF" w14:textId="77777777" w:rsidR="003963F7" w:rsidRDefault="003963F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FF2A208" w14:textId="77777777" w:rsidR="003963F7" w:rsidRPr="002A00C3" w:rsidRDefault="003963F7" w:rsidP="00EC7C21">
            <w:pPr>
              <w:spacing w:after="0" w:line="240" w:lineRule="auto"/>
              <w:jc w:val="center"/>
              <w:rPr>
                <w:rFonts w:ascii="Calibri" w:eastAsia="Times New Roman" w:hAnsi="Calibri" w:cs="Times New Roman"/>
                <w:b/>
                <w:bCs/>
                <w:color w:val="000000"/>
                <w:sz w:val="16"/>
                <w:szCs w:val="16"/>
                <w:lang w:val="en-GB" w:eastAsia="en-GB"/>
              </w:rPr>
            </w:pPr>
          </w:p>
        </w:tc>
      </w:tr>
      <w:tr w:rsidR="003963F7" w:rsidRPr="002A00C3" w14:paraId="14287F0B" w14:textId="77777777" w:rsidTr="003963F7">
        <w:trPr>
          <w:trHeight w:val="181"/>
        </w:trPr>
        <w:tc>
          <w:tcPr>
            <w:tcW w:w="1002" w:type="dxa"/>
            <w:tcBorders>
              <w:top w:val="nil"/>
              <w:left w:val="double" w:sz="6" w:space="0" w:color="auto"/>
              <w:bottom w:val="nil"/>
              <w:right w:val="single" w:sz="8" w:space="0" w:color="auto"/>
            </w:tcBorders>
            <w:shd w:val="clear" w:color="auto" w:fill="auto"/>
            <w:noWrap/>
            <w:vAlign w:val="bottom"/>
          </w:tcPr>
          <w:p w14:paraId="341EBEFC" w14:textId="77777777" w:rsidR="003963F7" w:rsidRPr="002A00C3" w:rsidRDefault="003963F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918D23" w14:textId="77777777" w:rsidR="003963F7" w:rsidRPr="002A00C3" w:rsidRDefault="003963F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CE0250C" w14:textId="77777777" w:rsidR="003963F7" w:rsidRPr="002A00C3" w:rsidRDefault="003963F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FA1314" w14:textId="77777777" w:rsidR="003963F7" w:rsidRPr="002A00C3"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BAB851" w14:textId="77777777" w:rsidR="003963F7"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F3DAAEF" w14:textId="77777777" w:rsidR="003963F7" w:rsidRDefault="003963F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BD34C72" w14:textId="77777777" w:rsidR="003963F7" w:rsidRPr="002A00C3" w:rsidRDefault="003963F7" w:rsidP="00EC7C21">
            <w:pPr>
              <w:spacing w:after="0" w:line="240" w:lineRule="auto"/>
              <w:jc w:val="center"/>
              <w:rPr>
                <w:rFonts w:ascii="Calibri" w:eastAsia="Times New Roman" w:hAnsi="Calibri" w:cs="Times New Roman"/>
                <w:b/>
                <w:bCs/>
                <w:color w:val="000000"/>
                <w:sz w:val="16"/>
                <w:szCs w:val="16"/>
                <w:lang w:val="en-GB" w:eastAsia="en-GB"/>
              </w:rPr>
            </w:pPr>
          </w:p>
        </w:tc>
      </w:tr>
      <w:tr w:rsidR="003963F7" w:rsidRPr="002A00C3" w14:paraId="0B7F503C" w14:textId="77777777" w:rsidTr="003963F7">
        <w:trPr>
          <w:trHeight w:val="181"/>
        </w:trPr>
        <w:tc>
          <w:tcPr>
            <w:tcW w:w="1002" w:type="dxa"/>
            <w:tcBorders>
              <w:top w:val="nil"/>
              <w:left w:val="double" w:sz="6" w:space="0" w:color="auto"/>
              <w:bottom w:val="nil"/>
              <w:right w:val="single" w:sz="8" w:space="0" w:color="auto"/>
            </w:tcBorders>
            <w:shd w:val="clear" w:color="auto" w:fill="auto"/>
            <w:noWrap/>
            <w:vAlign w:val="bottom"/>
          </w:tcPr>
          <w:p w14:paraId="27486512" w14:textId="77777777" w:rsidR="003963F7" w:rsidRPr="002A00C3" w:rsidRDefault="003963F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5A3A3C" w14:textId="77777777" w:rsidR="003963F7" w:rsidRPr="002A00C3" w:rsidRDefault="003963F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378C957" w14:textId="77777777" w:rsidR="003963F7" w:rsidRPr="002A00C3" w:rsidRDefault="003963F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D0FBA1" w14:textId="77777777" w:rsidR="003963F7" w:rsidRPr="002A00C3"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520DFB" w14:textId="77777777" w:rsidR="003963F7"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5EF1C64" w14:textId="77777777" w:rsidR="003963F7" w:rsidRDefault="003963F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12109BD" w14:textId="77777777" w:rsidR="003963F7" w:rsidRPr="002A00C3" w:rsidRDefault="003963F7" w:rsidP="00EC7C21">
            <w:pPr>
              <w:spacing w:after="0" w:line="240" w:lineRule="auto"/>
              <w:jc w:val="center"/>
              <w:rPr>
                <w:rFonts w:ascii="Calibri" w:eastAsia="Times New Roman" w:hAnsi="Calibri" w:cs="Times New Roman"/>
                <w:b/>
                <w:bCs/>
                <w:color w:val="000000"/>
                <w:sz w:val="16"/>
                <w:szCs w:val="16"/>
                <w:lang w:val="en-GB" w:eastAsia="en-GB"/>
              </w:rPr>
            </w:pPr>
          </w:p>
        </w:tc>
      </w:tr>
      <w:tr w:rsidR="003963F7" w:rsidRPr="002A00C3" w14:paraId="57E269D4" w14:textId="77777777" w:rsidTr="003963F7">
        <w:trPr>
          <w:trHeight w:val="181"/>
        </w:trPr>
        <w:tc>
          <w:tcPr>
            <w:tcW w:w="1002" w:type="dxa"/>
            <w:tcBorders>
              <w:top w:val="nil"/>
              <w:left w:val="double" w:sz="6" w:space="0" w:color="auto"/>
              <w:bottom w:val="nil"/>
              <w:right w:val="single" w:sz="8" w:space="0" w:color="auto"/>
            </w:tcBorders>
            <w:shd w:val="clear" w:color="auto" w:fill="auto"/>
            <w:noWrap/>
            <w:vAlign w:val="bottom"/>
          </w:tcPr>
          <w:p w14:paraId="68A2E7E4" w14:textId="77777777" w:rsidR="003963F7" w:rsidRPr="002A00C3" w:rsidRDefault="003963F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CA6F476" w14:textId="77777777" w:rsidR="003963F7" w:rsidRPr="002A00C3" w:rsidRDefault="003963F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FD3C84" w14:textId="77777777" w:rsidR="003963F7" w:rsidRPr="002A00C3" w:rsidRDefault="003963F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077222" w14:textId="77777777" w:rsidR="003963F7" w:rsidRPr="002A00C3"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B28EEB" w14:textId="77777777" w:rsidR="003963F7"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A219DEB" w14:textId="77777777" w:rsidR="003963F7" w:rsidRDefault="003963F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6B42453" w14:textId="77777777" w:rsidR="003963F7" w:rsidRPr="002A00C3" w:rsidRDefault="003963F7" w:rsidP="00EC7C21">
            <w:pPr>
              <w:spacing w:after="0" w:line="240" w:lineRule="auto"/>
              <w:jc w:val="center"/>
              <w:rPr>
                <w:rFonts w:ascii="Calibri" w:eastAsia="Times New Roman" w:hAnsi="Calibri" w:cs="Times New Roman"/>
                <w:b/>
                <w:bCs/>
                <w:color w:val="000000"/>
                <w:sz w:val="16"/>
                <w:szCs w:val="16"/>
                <w:lang w:val="en-GB" w:eastAsia="en-GB"/>
              </w:rPr>
            </w:pPr>
          </w:p>
        </w:tc>
      </w:tr>
      <w:tr w:rsidR="003963F7" w:rsidRPr="002A00C3" w14:paraId="7336A92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B5A053A" w14:textId="77777777" w:rsidR="003963F7" w:rsidRPr="002A00C3" w:rsidRDefault="003963F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7873CE4" w14:textId="77777777" w:rsidR="003963F7" w:rsidRPr="002A00C3" w:rsidRDefault="003963F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A37C0DB" w14:textId="77777777" w:rsidR="003963F7" w:rsidRPr="002A00C3" w:rsidRDefault="003963F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7EE7D15" w14:textId="77777777" w:rsidR="003963F7" w:rsidRPr="002A00C3"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3415B36" w14:textId="77777777" w:rsidR="003963F7" w:rsidRDefault="003963F7" w:rsidP="00EC7C21">
            <w:pPr>
              <w:spacing w:after="0" w:line="240" w:lineRule="auto"/>
              <w:jc w:val="center"/>
              <w:rPr>
                <w:rFonts w:ascii="MS Gothic" w:eastAsia="MS Gothic" w:hAnsi="MS Gothic" w:cs="Times New Roman" w:hint="eastAsia"/>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7D54CC27" w14:textId="77777777" w:rsidR="003963F7" w:rsidRDefault="003963F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3928F473" w14:textId="77777777" w:rsidR="003963F7" w:rsidRPr="002A00C3" w:rsidRDefault="003963F7"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063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063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3963F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063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063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963F7" w:rsidRPr="002A00C3" w14:paraId="1DD3D783" w14:textId="77777777" w:rsidTr="003963F7">
        <w:trPr>
          <w:trHeight w:val="175"/>
        </w:trPr>
        <w:tc>
          <w:tcPr>
            <w:tcW w:w="989" w:type="dxa"/>
            <w:tcBorders>
              <w:top w:val="nil"/>
              <w:left w:val="double" w:sz="6" w:space="0" w:color="auto"/>
              <w:bottom w:val="nil"/>
              <w:right w:val="single" w:sz="8" w:space="0" w:color="auto"/>
            </w:tcBorders>
            <w:shd w:val="clear" w:color="auto" w:fill="auto"/>
            <w:noWrap/>
            <w:vAlign w:val="bottom"/>
          </w:tcPr>
          <w:p w14:paraId="451E5D5E" w14:textId="77777777" w:rsidR="003963F7" w:rsidRPr="002A00C3" w:rsidRDefault="003963F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8F0C49B" w14:textId="77777777" w:rsidR="003963F7" w:rsidRPr="002A00C3" w:rsidRDefault="003963F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7B3368B" w14:textId="77777777" w:rsidR="003963F7" w:rsidRPr="002A00C3" w:rsidRDefault="003963F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14029DF"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930C68"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4FB4B2" w14:textId="77777777" w:rsidR="003963F7" w:rsidRPr="002A00C3" w:rsidRDefault="003963F7" w:rsidP="00E140F4">
            <w:pPr>
              <w:spacing w:after="0" w:line="240" w:lineRule="auto"/>
              <w:rPr>
                <w:rFonts w:ascii="Calibri" w:eastAsia="Times New Roman" w:hAnsi="Calibri" w:cs="Times New Roman"/>
                <w:b/>
                <w:bCs/>
                <w:color w:val="000000"/>
                <w:sz w:val="16"/>
                <w:szCs w:val="16"/>
                <w:lang w:val="en-GB" w:eastAsia="en-GB"/>
              </w:rPr>
            </w:pPr>
          </w:p>
        </w:tc>
      </w:tr>
      <w:tr w:rsidR="003963F7" w:rsidRPr="002A00C3" w14:paraId="20DBCE0A" w14:textId="77777777" w:rsidTr="003963F7">
        <w:trPr>
          <w:trHeight w:val="175"/>
        </w:trPr>
        <w:tc>
          <w:tcPr>
            <w:tcW w:w="989" w:type="dxa"/>
            <w:tcBorders>
              <w:top w:val="nil"/>
              <w:left w:val="double" w:sz="6" w:space="0" w:color="auto"/>
              <w:bottom w:val="nil"/>
              <w:right w:val="single" w:sz="8" w:space="0" w:color="auto"/>
            </w:tcBorders>
            <w:shd w:val="clear" w:color="auto" w:fill="auto"/>
            <w:noWrap/>
            <w:vAlign w:val="bottom"/>
          </w:tcPr>
          <w:p w14:paraId="49A01CE7" w14:textId="77777777" w:rsidR="003963F7" w:rsidRPr="002A00C3" w:rsidRDefault="003963F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E81B358" w14:textId="77777777" w:rsidR="003963F7" w:rsidRPr="002A00C3" w:rsidRDefault="003963F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0CA003F" w14:textId="77777777" w:rsidR="003963F7" w:rsidRPr="002A00C3" w:rsidRDefault="003963F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786375"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8C28A3"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CFFEAB4" w14:textId="77777777" w:rsidR="003963F7" w:rsidRPr="002A00C3" w:rsidRDefault="003963F7" w:rsidP="00E140F4">
            <w:pPr>
              <w:spacing w:after="0" w:line="240" w:lineRule="auto"/>
              <w:rPr>
                <w:rFonts w:ascii="Calibri" w:eastAsia="Times New Roman" w:hAnsi="Calibri" w:cs="Times New Roman"/>
                <w:b/>
                <w:bCs/>
                <w:color w:val="000000"/>
                <w:sz w:val="16"/>
                <w:szCs w:val="16"/>
                <w:lang w:val="en-GB" w:eastAsia="en-GB"/>
              </w:rPr>
            </w:pPr>
          </w:p>
        </w:tc>
      </w:tr>
      <w:tr w:rsidR="003963F7" w:rsidRPr="002A00C3" w14:paraId="42950A27" w14:textId="77777777" w:rsidTr="003963F7">
        <w:trPr>
          <w:trHeight w:val="175"/>
        </w:trPr>
        <w:tc>
          <w:tcPr>
            <w:tcW w:w="989" w:type="dxa"/>
            <w:tcBorders>
              <w:top w:val="nil"/>
              <w:left w:val="double" w:sz="6" w:space="0" w:color="auto"/>
              <w:bottom w:val="nil"/>
              <w:right w:val="single" w:sz="8" w:space="0" w:color="auto"/>
            </w:tcBorders>
            <w:shd w:val="clear" w:color="auto" w:fill="auto"/>
            <w:noWrap/>
            <w:vAlign w:val="bottom"/>
          </w:tcPr>
          <w:p w14:paraId="4F70302A" w14:textId="77777777" w:rsidR="003963F7" w:rsidRPr="002A00C3" w:rsidRDefault="003963F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DF4A1E9" w14:textId="77777777" w:rsidR="003963F7" w:rsidRPr="002A00C3" w:rsidRDefault="003963F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CF43BA4" w14:textId="77777777" w:rsidR="003963F7" w:rsidRPr="002A00C3" w:rsidRDefault="003963F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A0CDCE"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043FC3"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20EF334" w14:textId="77777777" w:rsidR="003963F7" w:rsidRPr="002A00C3" w:rsidRDefault="003963F7" w:rsidP="00E140F4">
            <w:pPr>
              <w:spacing w:after="0" w:line="240" w:lineRule="auto"/>
              <w:rPr>
                <w:rFonts w:ascii="Calibri" w:eastAsia="Times New Roman" w:hAnsi="Calibri" w:cs="Times New Roman"/>
                <w:b/>
                <w:bCs/>
                <w:color w:val="000000"/>
                <w:sz w:val="16"/>
                <w:szCs w:val="16"/>
                <w:lang w:val="en-GB" w:eastAsia="en-GB"/>
              </w:rPr>
            </w:pPr>
          </w:p>
        </w:tc>
      </w:tr>
      <w:tr w:rsidR="003963F7" w:rsidRPr="002A00C3" w14:paraId="67463254" w14:textId="77777777" w:rsidTr="003963F7">
        <w:trPr>
          <w:trHeight w:val="175"/>
        </w:trPr>
        <w:tc>
          <w:tcPr>
            <w:tcW w:w="989" w:type="dxa"/>
            <w:tcBorders>
              <w:top w:val="nil"/>
              <w:left w:val="double" w:sz="6" w:space="0" w:color="auto"/>
              <w:bottom w:val="nil"/>
              <w:right w:val="single" w:sz="8" w:space="0" w:color="auto"/>
            </w:tcBorders>
            <w:shd w:val="clear" w:color="auto" w:fill="auto"/>
            <w:noWrap/>
            <w:vAlign w:val="bottom"/>
          </w:tcPr>
          <w:p w14:paraId="1EA387F6" w14:textId="77777777" w:rsidR="003963F7" w:rsidRPr="002A00C3" w:rsidRDefault="003963F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2A3A31D" w14:textId="77777777" w:rsidR="003963F7" w:rsidRPr="002A00C3" w:rsidRDefault="003963F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B55298" w14:textId="77777777" w:rsidR="003963F7" w:rsidRPr="002A00C3" w:rsidRDefault="003963F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2E80DC"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12817E"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FE8522" w14:textId="77777777" w:rsidR="003963F7" w:rsidRPr="002A00C3" w:rsidRDefault="003963F7" w:rsidP="00E140F4">
            <w:pPr>
              <w:spacing w:after="0" w:line="240" w:lineRule="auto"/>
              <w:rPr>
                <w:rFonts w:ascii="Calibri" w:eastAsia="Times New Roman" w:hAnsi="Calibri" w:cs="Times New Roman"/>
                <w:b/>
                <w:bCs/>
                <w:color w:val="000000"/>
                <w:sz w:val="16"/>
                <w:szCs w:val="16"/>
                <w:lang w:val="en-GB" w:eastAsia="en-GB"/>
              </w:rPr>
            </w:pPr>
          </w:p>
        </w:tc>
      </w:tr>
      <w:tr w:rsidR="003963F7" w:rsidRPr="002A00C3" w14:paraId="29482E7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D7AE3AB" w14:textId="77777777" w:rsidR="003963F7" w:rsidRPr="002A00C3" w:rsidRDefault="003963F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E7D10E1" w14:textId="77777777" w:rsidR="003963F7" w:rsidRPr="002A00C3" w:rsidRDefault="003963F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EFD6805" w14:textId="77777777" w:rsidR="003963F7" w:rsidRPr="002A00C3" w:rsidRDefault="003963F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A8C7163"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E6E08C" w14:textId="77777777" w:rsidR="003963F7" w:rsidRPr="002A00C3" w:rsidRDefault="003963F7" w:rsidP="001A1C71">
            <w:pPr>
              <w:spacing w:after="0" w:line="240" w:lineRule="auto"/>
              <w:jc w:val="center"/>
              <w:rPr>
                <w:rFonts w:ascii="MS Gothic" w:eastAsia="MS Gothic" w:hAnsi="MS Gothic" w:cs="Times New Roman" w:hint="eastAsia"/>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3C411ED2" w14:textId="77777777" w:rsidR="003963F7" w:rsidRPr="002A00C3" w:rsidRDefault="003963F7" w:rsidP="00E140F4">
            <w:pPr>
              <w:spacing w:after="0" w:line="240" w:lineRule="auto"/>
              <w:rPr>
                <w:rFonts w:ascii="Calibri" w:eastAsia="Times New Roman" w:hAnsi="Calibri" w:cs="Times New Roman"/>
                <w:b/>
                <w:bCs/>
                <w:color w:val="000000"/>
                <w:sz w:val="16"/>
                <w:szCs w:val="16"/>
                <w:lang w:val="en-GB" w:eastAsia="en-GB"/>
              </w:rPr>
            </w:pPr>
          </w:p>
        </w:tc>
      </w:tr>
    </w:tbl>
    <w:p w14:paraId="0DB26322" w14:textId="77777777" w:rsidR="003963F7" w:rsidRPr="002A00C3" w:rsidRDefault="003963F7" w:rsidP="003963F7">
      <w:pPr>
        <w:spacing w:after="0"/>
        <w:rPr>
          <w:lang w:val="en-GB"/>
        </w:rPr>
      </w:pPr>
      <w:r>
        <w:rPr>
          <w:lang w:val="en-GB"/>
        </w:rPr>
        <w:tab/>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3963F7" w:rsidRPr="002A00C3" w14:paraId="58FC2E67" w14:textId="77777777" w:rsidTr="002A051C">
        <w:trPr>
          <w:trHeight w:val="83"/>
        </w:trPr>
        <w:tc>
          <w:tcPr>
            <w:tcW w:w="982" w:type="dxa"/>
            <w:tcBorders>
              <w:top w:val="nil"/>
              <w:left w:val="nil"/>
              <w:bottom w:val="nil"/>
              <w:right w:val="nil"/>
            </w:tcBorders>
            <w:shd w:val="clear" w:color="auto" w:fill="auto"/>
            <w:noWrap/>
            <w:vAlign w:val="bottom"/>
            <w:hideMark/>
          </w:tcPr>
          <w:p w14:paraId="0F91D6C3" w14:textId="77777777" w:rsidR="003963F7" w:rsidRPr="002A00C3" w:rsidRDefault="003963F7" w:rsidP="002A051C">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8E8AE49" w14:textId="77777777" w:rsidR="003963F7" w:rsidRPr="002A00C3" w:rsidRDefault="003963F7" w:rsidP="002A051C">
            <w:pPr>
              <w:spacing w:after="0" w:line="240" w:lineRule="auto"/>
              <w:rPr>
                <w:rFonts w:ascii="Calibri" w:eastAsia="Times New Roman" w:hAnsi="Calibri" w:cs="Times New Roman"/>
                <w:color w:val="0000FF"/>
                <w:sz w:val="16"/>
                <w:szCs w:val="16"/>
                <w:u w:val="single"/>
                <w:lang w:val="en-GB" w:eastAsia="en-GB"/>
              </w:rPr>
            </w:pPr>
          </w:p>
          <w:p w14:paraId="4173103E" w14:textId="77777777" w:rsidR="003963F7" w:rsidRPr="002A00C3" w:rsidRDefault="003963F7" w:rsidP="002A051C">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642FFAC" w14:textId="77777777" w:rsidR="003963F7" w:rsidRPr="002A00C3" w:rsidRDefault="003963F7" w:rsidP="002A051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35771EF"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CBA8875"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B11D7E8" w14:textId="77777777" w:rsidR="003963F7" w:rsidRPr="002A00C3" w:rsidRDefault="003963F7" w:rsidP="002A051C">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694AC3B"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0A0422D" w14:textId="77777777" w:rsidR="003963F7" w:rsidRPr="002A00C3" w:rsidRDefault="003963F7" w:rsidP="002A051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F17A405" w14:textId="77777777" w:rsidR="003963F7" w:rsidRPr="002A00C3" w:rsidRDefault="003963F7" w:rsidP="002A051C">
            <w:pPr>
              <w:spacing w:after="0" w:line="240" w:lineRule="auto"/>
              <w:rPr>
                <w:rFonts w:ascii="Calibri" w:eastAsia="Times New Roman" w:hAnsi="Calibri" w:cs="Times New Roman"/>
                <w:color w:val="000000"/>
                <w:lang w:val="en-GB" w:eastAsia="en-GB"/>
              </w:rPr>
            </w:pPr>
          </w:p>
        </w:tc>
      </w:tr>
      <w:tr w:rsidR="003963F7" w:rsidRPr="002A00C3" w14:paraId="393881E9" w14:textId="77777777" w:rsidTr="002A051C">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D8D1669" w14:textId="77777777" w:rsidR="003963F7" w:rsidRPr="00474762" w:rsidRDefault="003963F7" w:rsidP="002A051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8A190B1"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963F7" w:rsidRPr="002A00C3" w14:paraId="7A764701" w14:textId="77777777" w:rsidTr="002A051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7DC968B"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883699"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8A37F33"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353857F"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3514EE"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D70C65A"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963F7" w:rsidRPr="002A00C3" w14:paraId="493B2645" w14:textId="77777777" w:rsidTr="002A051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68EE92D"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39427E8" w14:textId="77777777" w:rsidR="003963F7" w:rsidRPr="00784E7F" w:rsidRDefault="003963F7" w:rsidP="002A051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CBD0D6"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p w14:paraId="27178E9D"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DC6F407"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48C85F6"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DFC0AE6"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p>
        </w:tc>
      </w:tr>
      <w:tr w:rsidR="003963F7" w:rsidRPr="002A00C3" w14:paraId="06612587" w14:textId="77777777" w:rsidTr="002A051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D3803B3"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8F2D3AD"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6AF722F"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3BC42D9"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85D6D7F"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33EAC34"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p>
        </w:tc>
      </w:tr>
      <w:tr w:rsidR="003963F7" w:rsidRPr="002A00C3" w14:paraId="6D6CCCE6" w14:textId="77777777" w:rsidTr="002A051C">
        <w:trPr>
          <w:trHeight w:val="151"/>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57E96F54"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160C7B4"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68DA043A"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hideMark/>
          </w:tcPr>
          <w:p w14:paraId="0EE11BFC" w14:textId="5AE21BFF"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6CFB5023" w14:textId="77777777" w:rsidR="003963F7" w:rsidRPr="002A00C3" w:rsidRDefault="003963F7" w:rsidP="002A051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003E3466" w14:textId="77777777" w:rsidR="003963F7" w:rsidRPr="002A00C3" w:rsidRDefault="003963F7" w:rsidP="002A051C">
            <w:pPr>
              <w:spacing w:after="0" w:line="240" w:lineRule="auto"/>
              <w:jc w:val="center"/>
              <w:rPr>
                <w:rFonts w:ascii="Calibri" w:eastAsia="Times New Roman" w:hAnsi="Calibri" w:cs="Times New Roman"/>
                <w:b/>
                <w:bCs/>
                <w:color w:val="000000"/>
                <w:sz w:val="16"/>
                <w:szCs w:val="16"/>
                <w:lang w:val="en-GB" w:eastAsia="en-GB"/>
              </w:rPr>
            </w:pPr>
          </w:p>
        </w:tc>
      </w:tr>
      <w:tr w:rsidR="003963F7" w:rsidRPr="002A00C3" w14:paraId="6BA04332" w14:textId="77777777" w:rsidTr="002A051C">
        <w:trPr>
          <w:trHeight w:val="225"/>
        </w:trPr>
        <w:tc>
          <w:tcPr>
            <w:tcW w:w="1988" w:type="dxa"/>
            <w:gridSpan w:val="2"/>
            <w:vMerge/>
            <w:tcBorders>
              <w:left w:val="double" w:sz="6" w:space="0" w:color="auto"/>
              <w:bottom w:val="double" w:sz="6" w:space="0" w:color="auto"/>
              <w:right w:val="single" w:sz="8" w:space="0" w:color="auto"/>
            </w:tcBorders>
            <w:shd w:val="clear" w:color="auto" w:fill="auto"/>
            <w:vAlign w:val="center"/>
          </w:tcPr>
          <w:p w14:paraId="01FD74F8" w14:textId="77777777" w:rsidR="003963F7" w:rsidRPr="002A00C3" w:rsidRDefault="003963F7" w:rsidP="003963F7">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14:paraId="737CEEAF" w14:textId="0248B334" w:rsidR="003963F7" w:rsidRPr="002A00C3" w:rsidRDefault="003963F7" w:rsidP="003963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Sabina Săruleanu</w:t>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14:paraId="1ADDB04E" w14:textId="3A0F89CA" w:rsidR="003963F7" w:rsidRPr="002A00C3" w:rsidRDefault="003963F7" w:rsidP="003963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international@tuiasi.ro</w:t>
            </w:r>
          </w:p>
        </w:tc>
        <w:tc>
          <w:tcPr>
            <w:tcW w:w="1701" w:type="dxa"/>
            <w:gridSpan w:val="2"/>
            <w:tcBorders>
              <w:top w:val="single" w:sz="4" w:space="0" w:color="auto"/>
              <w:left w:val="single" w:sz="8" w:space="0" w:color="auto"/>
              <w:bottom w:val="double" w:sz="6" w:space="0" w:color="auto"/>
              <w:right w:val="nil"/>
            </w:tcBorders>
            <w:shd w:val="clear" w:color="auto" w:fill="auto"/>
            <w:noWrap/>
            <w:vAlign w:val="center"/>
          </w:tcPr>
          <w:p w14:paraId="45C16D23" w14:textId="0125D132" w:rsidR="003963F7" w:rsidRPr="002A00C3" w:rsidRDefault="003963F7" w:rsidP="003963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tcPr>
          <w:p w14:paraId="2884B886" w14:textId="77777777" w:rsidR="003963F7" w:rsidRPr="002A00C3" w:rsidRDefault="003963F7" w:rsidP="003963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tcPr>
          <w:p w14:paraId="06A7BA3C" w14:textId="77777777" w:rsidR="003963F7" w:rsidRPr="002A00C3" w:rsidRDefault="003963F7" w:rsidP="003963F7">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4A6B33E3" w:rsidR="00031FD9" w:rsidRPr="002A00C3" w:rsidRDefault="00031FD9" w:rsidP="003963F7">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2D7283C" w14:textId="77777777" w:rsidR="003963F7" w:rsidRDefault="003963F7" w:rsidP="00EC1AC5">
      <w:pPr>
        <w:spacing w:after="0"/>
        <w:jc w:val="center"/>
        <w:rPr>
          <w:b/>
          <w:lang w:val="en-GB"/>
        </w:rPr>
      </w:pPr>
    </w:p>
    <w:p w14:paraId="332F3AB3" w14:textId="77777777" w:rsidR="003963F7" w:rsidRDefault="003963F7" w:rsidP="00EC1AC5">
      <w:pPr>
        <w:spacing w:after="0"/>
        <w:jc w:val="center"/>
        <w:rPr>
          <w:b/>
          <w:lang w:val="en-GB"/>
        </w:rPr>
      </w:pPr>
    </w:p>
    <w:p w14:paraId="35EBAD26" w14:textId="77777777" w:rsidR="003963F7" w:rsidRDefault="003963F7" w:rsidP="00EC1AC5">
      <w:pPr>
        <w:spacing w:after="0"/>
        <w:jc w:val="center"/>
        <w:rPr>
          <w:b/>
          <w:lang w:val="en-GB"/>
        </w:rPr>
      </w:pPr>
    </w:p>
    <w:p w14:paraId="2D5E4AE8" w14:textId="77777777" w:rsidR="003963F7" w:rsidRDefault="003963F7"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F8025" w14:textId="77777777" w:rsidR="00106301" w:rsidRDefault="00106301" w:rsidP="00261299">
      <w:pPr>
        <w:spacing w:after="0" w:line="240" w:lineRule="auto"/>
      </w:pPr>
      <w:r>
        <w:separator/>
      </w:r>
    </w:p>
  </w:endnote>
  <w:endnote w:type="continuationSeparator" w:id="0">
    <w:p w14:paraId="042F90C5" w14:textId="77777777" w:rsidR="00106301" w:rsidRDefault="0010630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w:t>
        </w:r>
        <w:r w:rsidRPr="00114066">
          <w:rPr>
            <w:rStyle w:val="Hyperlink"/>
            <w:rFonts w:cstheme="minorHAnsi"/>
            <w:sz w:val="20"/>
            <w:szCs w:val="20"/>
            <w:lang w:val="en-GB"/>
          </w:rPr>
          <w:t>e</w:t>
        </w:r>
        <w:r w:rsidRPr="00114066">
          <w:rPr>
            <w:rStyle w:val="Hyperlink"/>
            <w:rFonts w:cstheme="minorHAnsi"/>
            <w:sz w:val="20"/>
            <w:szCs w:val="20"/>
            <w:lang w:val="en-GB"/>
          </w:rPr>
          <w:t>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963F7" w:rsidRPr="00114066" w:rsidRDefault="003963F7"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7E3EC63A" w14:textId="77777777" w:rsidR="003963F7" w:rsidRPr="00114066" w:rsidRDefault="003963F7" w:rsidP="003963F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947A305" w14:textId="77777777" w:rsidR="003963F7" w:rsidRPr="00114066" w:rsidRDefault="003963F7" w:rsidP="003963F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B934" w14:textId="77777777" w:rsidR="003963F7" w:rsidRDefault="00396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963F7">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C9A2" w14:textId="77777777" w:rsidR="003963F7" w:rsidRDefault="00396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B2391" w14:textId="77777777" w:rsidR="00106301" w:rsidRDefault="00106301" w:rsidP="00261299">
      <w:pPr>
        <w:spacing w:after="0" w:line="240" w:lineRule="auto"/>
      </w:pPr>
      <w:r>
        <w:separator/>
      </w:r>
    </w:p>
  </w:footnote>
  <w:footnote w:type="continuationSeparator" w:id="0">
    <w:p w14:paraId="4E1C276D" w14:textId="77777777" w:rsidR="00106301" w:rsidRDefault="0010630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DE0B" w14:textId="77777777" w:rsidR="003963F7" w:rsidRDefault="00396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9407F10" w:rsidR="00774BD5" w:rsidRDefault="003963F7" w:rsidP="003963F7">
    <w:pPr>
      <w:pStyle w:val="Header"/>
      <w:tabs>
        <w:tab w:val="center" w:pos="5670"/>
        <w:tab w:val="left" w:pos="7845"/>
      </w:tabs>
    </w:pPr>
    <w:r>
      <w:tab/>
    </w:r>
    <w:r>
      <w:tab/>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4C3132F"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3963F7">
                            <w:rPr>
                              <w:rFonts w:cstheme="minorHAnsi"/>
                              <w:sz w:val="12"/>
                              <w:szCs w:val="12"/>
                              <w:lang w:val="en-GB"/>
                            </w:rPr>
                            <w:t>-2017</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44C3132F"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3963F7">
                      <w:rPr>
                        <w:rFonts w:cstheme="minorHAnsi"/>
                        <w:sz w:val="12"/>
                        <w:szCs w:val="12"/>
                        <w:lang w:val="en-GB"/>
                      </w:rPr>
                      <w:t>-2017</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06301"/>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3F7"/>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65B782B-204E-4D51-B0E8-151A0772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396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5A26368-AA21-4F03-B1F8-655AEA4F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Alexandra Ale</cp:lastModifiedBy>
  <cp:revision>2</cp:revision>
  <cp:lastPrinted>2015-04-10T09:51:00Z</cp:lastPrinted>
  <dcterms:created xsi:type="dcterms:W3CDTF">2017-12-13T08:16:00Z</dcterms:created>
  <dcterms:modified xsi:type="dcterms:W3CDTF">2017-12-13T08:16:00Z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