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233A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233A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w:t>
            </w:r>
            <w:bookmarkStart w:id="0" w:name="_GoBack"/>
            <w:bookmarkEnd w:id="0"/>
            <w:r w:rsidRPr="006F4618">
              <w:rPr>
                <w:rFonts w:eastAsia="Times New Roman" w:cstheme="minorHAnsi"/>
                <w:color w:val="000000"/>
                <w:sz w:val="16"/>
                <w:szCs w:val="16"/>
                <w:lang w:val="en-GB" w:eastAsia="en-GB"/>
              </w:rPr>
              <w:t xml:space="preserve">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7258E" w:rsidRPr="00EA0C52" w14:paraId="2C9028A0" w14:textId="77777777" w:rsidTr="004933E1">
        <w:trPr>
          <w:trHeight w:val="135"/>
        </w:trPr>
        <w:tc>
          <w:tcPr>
            <w:tcW w:w="3400" w:type="dxa"/>
            <w:vMerge w:val="restart"/>
            <w:tcBorders>
              <w:top w:val="single" w:sz="8" w:space="0" w:color="auto"/>
              <w:left w:val="double" w:sz="6" w:space="0" w:color="auto"/>
              <w:right w:val="single" w:sz="8" w:space="0" w:color="auto"/>
            </w:tcBorders>
            <w:shd w:val="clear" w:color="auto" w:fill="auto"/>
            <w:vAlign w:val="bottom"/>
            <w:hideMark/>
          </w:tcPr>
          <w:p w14:paraId="2C902899" w14:textId="77777777" w:rsidR="00E7258E" w:rsidRPr="006F4618" w:rsidRDefault="00E7258E"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2C90289A" w14:textId="77777777" w:rsidR="00E7258E" w:rsidRPr="006F4618" w:rsidRDefault="00E7258E"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2C90289B" w14:textId="77777777" w:rsidR="00E7258E" w:rsidRPr="006F4618" w:rsidRDefault="00E7258E"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2C90289D" w14:textId="1C75F411" w:rsidR="00E7258E" w:rsidRPr="006F4618" w:rsidRDefault="00E7258E"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Faculty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C90289E" w14:textId="77777777" w:rsidR="00E7258E" w:rsidRPr="006F4618" w:rsidRDefault="00E7258E"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2C90289F" w14:textId="77777777" w:rsidR="00E7258E" w:rsidRPr="006F4618" w:rsidRDefault="00E7258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7258E" w:rsidRPr="00EA0C52" w14:paraId="34E91DF5" w14:textId="77777777" w:rsidTr="004933E1">
        <w:trPr>
          <w:trHeight w:val="120"/>
        </w:trPr>
        <w:tc>
          <w:tcPr>
            <w:tcW w:w="3400" w:type="dxa"/>
            <w:vMerge/>
            <w:tcBorders>
              <w:left w:val="double" w:sz="6" w:space="0" w:color="auto"/>
              <w:bottom w:val="single" w:sz="8" w:space="0" w:color="auto"/>
              <w:right w:val="single" w:sz="8" w:space="0" w:color="auto"/>
            </w:tcBorders>
            <w:shd w:val="clear" w:color="auto" w:fill="auto"/>
            <w:vAlign w:val="bottom"/>
          </w:tcPr>
          <w:p w14:paraId="308F9502" w14:textId="77777777" w:rsidR="00E7258E" w:rsidRPr="006F4618" w:rsidRDefault="00E7258E" w:rsidP="006A264B">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single" w:sz="8" w:space="0" w:color="auto"/>
              <w:right w:val="single" w:sz="8" w:space="0" w:color="auto"/>
            </w:tcBorders>
            <w:shd w:val="clear" w:color="auto" w:fill="auto"/>
            <w:noWrap/>
            <w:vAlign w:val="bottom"/>
          </w:tcPr>
          <w:p w14:paraId="0F544565" w14:textId="2A7C7FB1" w:rsidR="00E7258E" w:rsidRPr="006F4618" w:rsidRDefault="00E7258E"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Sabina </w:t>
            </w:r>
            <w:proofErr w:type="spellStart"/>
            <w:r>
              <w:rPr>
                <w:rFonts w:eastAsia="Times New Roman" w:cstheme="minorHAnsi"/>
                <w:color w:val="000000"/>
                <w:sz w:val="16"/>
                <w:szCs w:val="16"/>
                <w:lang w:val="en-GB" w:eastAsia="en-GB"/>
              </w:rPr>
              <w:t>Săruleanu</w:t>
            </w:r>
            <w:proofErr w:type="spellEnd"/>
          </w:p>
        </w:tc>
        <w:tc>
          <w:tcPr>
            <w:tcW w:w="1134" w:type="dxa"/>
            <w:tcBorders>
              <w:top w:val="single" w:sz="4" w:space="0" w:color="auto"/>
              <w:left w:val="nil"/>
              <w:bottom w:val="single" w:sz="8" w:space="0" w:color="auto"/>
              <w:right w:val="nil"/>
            </w:tcBorders>
            <w:shd w:val="clear" w:color="auto" w:fill="auto"/>
            <w:noWrap/>
            <w:vAlign w:val="bottom"/>
          </w:tcPr>
          <w:p w14:paraId="2EF6FB19" w14:textId="053B8491" w:rsidR="00E7258E" w:rsidRPr="006F4618" w:rsidRDefault="00E7258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international@tuiasi.ro</w:t>
            </w:r>
          </w:p>
        </w:tc>
        <w:tc>
          <w:tcPr>
            <w:tcW w:w="1701" w:type="dxa"/>
            <w:tcBorders>
              <w:top w:val="single" w:sz="4" w:space="0" w:color="auto"/>
              <w:left w:val="single" w:sz="8" w:space="0" w:color="auto"/>
              <w:bottom w:val="single" w:sz="8" w:space="0" w:color="auto"/>
              <w:right w:val="nil"/>
            </w:tcBorders>
            <w:shd w:val="clear" w:color="auto" w:fill="auto"/>
            <w:noWrap/>
            <w:vAlign w:val="bottom"/>
          </w:tcPr>
          <w:p w14:paraId="540BCBE4" w14:textId="57596B4B" w:rsidR="00E7258E" w:rsidRPr="006F4618" w:rsidRDefault="00E7258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399D38D" w14:textId="77777777" w:rsidR="00E7258E" w:rsidRPr="006F4618" w:rsidRDefault="00E7258E" w:rsidP="00B57D80">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single" w:sz="8" w:space="0" w:color="auto"/>
              <w:right w:val="double" w:sz="6" w:space="0" w:color="000000"/>
            </w:tcBorders>
            <w:shd w:val="clear" w:color="auto" w:fill="auto"/>
            <w:vAlign w:val="bottom"/>
          </w:tcPr>
          <w:p w14:paraId="1F55AD61" w14:textId="77777777" w:rsidR="00E7258E" w:rsidRPr="006F4618" w:rsidRDefault="00E7258E"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1E4B4A01" w14:textId="77777777" w:rsidR="00E7258E" w:rsidRDefault="00E7258E" w:rsidP="000D0ADC">
      <w:pPr>
        <w:spacing w:after="0"/>
        <w:jc w:val="center"/>
        <w:rPr>
          <w:b/>
          <w:lang w:val="en-GB"/>
        </w:rPr>
      </w:pPr>
    </w:p>
    <w:p w14:paraId="4962BB3D" w14:textId="77777777" w:rsidR="00E7258E" w:rsidRDefault="00E7258E" w:rsidP="000D0ADC">
      <w:pPr>
        <w:spacing w:after="0"/>
        <w:jc w:val="center"/>
        <w:rPr>
          <w:b/>
          <w:lang w:val="en-GB"/>
        </w:rPr>
      </w:pPr>
    </w:p>
    <w:p w14:paraId="6BB5F9CF" w14:textId="77777777" w:rsidR="00E7258E" w:rsidRDefault="00E7258E" w:rsidP="000D0ADC">
      <w:pPr>
        <w:spacing w:after="0"/>
        <w:jc w:val="center"/>
        <w:rPr>
          <w:b/>
          <w:lang w:val="en-GB"/>
        </w:rPr>
      </w:pPr>
    </w:p>
    <w:p w14:paraId="3F3D748F" w14:textId="77777777" w:rsidR="00E7258E" w:rsidRDefault="00E7258E" w:rsidP="000D0ADC">
      <w:pPr>
        <w:spacing w:after="0"/>
        <w:jc w:val="center"/>
        <w:rPr>
          <w:b/>
          <w:lang w:val="en-GB"/>
        </w:rPr>
      </w:pPr>
    </w:p>
    <w:p w14:paraId="33AD5D41" w14:textId="77777777" w:rsidR="00E7258E" w:rsidRDefault="00E7258E" w:rsidP="000D0ADC">
      <w:pPr>
        <w:spacing w:after="0"/>
        <w:jc w:val="center"/>
        <w:rPr>
          <w:b/>
          <w:lang w:val="en-GB"/>
        </w:rPr>
      </w:pPr>
    </w:p>
    <w:p w14:paraId="1CDF4F25" w14:textId="77777777" w:rsidR="00E7258E" w:rsidRDefault="00E7258E" w:rsidP="000D0ADC">
      <w:pPr>
        <w:spacing w:after="0"/>
        <w:jc w:val="center"/>
        <w:rPr>
          <w:b/>
          <w:lang w:val="en-GB"/>
        </w:rPr>
      </w:pPr>
    </w:p>
    <w:p w14:paraId="3DEC11B0" w14:textId="77777777" w:rsidR="00E7258E" w:rsidRDefault="00E7258E" w:rsidP="000D0ADC">
      <w:pPr>
        <w:spacing w:after="0"/>
        <w:jc w:val="center"/>
        <w:rPr>
          <w:b/>
          <w:lang w:val="en-GB"/>
        </w:rPr>
      </w:pPr>
    </w:p>
    <w:p w14:paraId="246F5F36" w14:textId="77777777" w:rsidR="00E7258E" w:rsidRDefault="00E7258E" w:rsidP="000D0ADC">
      <w:pPr>
        <w:spacing w:after="0"/>
        <w:jc w:val="center"/>
        <w:rPr>
          <w:b/>
          <w:lang w:val="en-GB"/>
        </w:rPr>
      </w:pPr>
    </w:p>
    <w:p w14:paraId="5FA45F06" w14:textId="77777777" w:rsidR="00E7258E" w:rsidRDefault="00E7258E" w:rsidP="000D0ADC">
      <w:pPr>
        <w:spacing w:after="0"/>
        <w:jc w:val="center"/>
        <w:rPr>
          <w:b/>
          <w:lang w:val="en-GB"/>
        </w:rPr>
      </w:pPr>
    </w:p>
    <w:p w14:paraId="3FDE632A" w14:textId="77777777" w:rsidR="00E7258E" w:rsidRDefault="00E7258E" w:rsidP="000D0ADC">
      <w:pPr>
        <w:spacing w:after="0"/>
        <w:jc w:val="center"/>
        <w:rPr>
          <w:b/>
          <w:lang w:val="en-GB"/>
        </w:rPr>
      </w:pPr>
    </w:p>
    <w:p w14:paraId="518F1102" w14:textId="77777777" w:rsidR="00E7258E" w:rsidRDefault="00E7258E" w:rsidP="000D0ADC">
      <w:pPr>
        <w:spacing w:after="0"/>
        <w:jc w:val="center"/>
        <w:rPr>
          <w:b/>
          <w:lang w:val="en-GB"/>
        </w:rPr>
      </w:pPr>
    </w:p>
    <w:p w14:paraId="788C4FE4" w14:textId="77777777" w:rsidR="00E7258E" w:rsidRDefault="00E7258E" w:rsidP="000D0ADC">
      <w:pPr>
        <w:spacing w:after="0"/>
        <w:jc w:val="center"/>
        <w:rPr>
          <w:b/>
          <w:lang w:val="en-GB"/>
        </w:rPr>
      </w:pPr>
    </w:p>
    <w:p w14:paraId="39E1D9AF" w14:textId="77777777" w:rsidR="00E7258E" w:rsidRDefault="00E7258E" w:rsidP="000D0ADC">
      <w:pPr>
        <w:spacing w:after="0"/>
        <w:jc w:val="center"/>
        <w:rPr>
          <w:b/>
          <w:lang w:val="en-GB"/>
        </w:rPr>
      </w:pPr>
    </w:p>
    <w:p w14:paraId="2868F228" w14:textId="77777777" w:rsidR="00E7258E" w:rsidRDefault="00E7258E" w:rsidP="000D0ADC">
      <w:pPr>
        <w:spacing w:after="0"/>
        <w:jc w:val="center"/>
        <w:rPr>
          <w:b/>
          <w:lang w:val="en-GB"/>
        </w:rPr>
      </w:pPr>
    </w:p>
    <w:p w14:paraId="5D1EAB5E" w14:textId="77777777" w:rsidR="00E7258E" w:rsidRDefault="00E7258E" w:rsidP="000D0ADC">
      <w:pPr>
        <w:spacing w:after="0"/>
        <w:jc w:val="center"/>
        <w:rPr>
          <w:b/>
          <w:lang w:val="en-GB"/>
        </w:rPr>
      </w:pPr>
    </w:p>
    <w:p w14:paraId="7CA10FE2" w14:textId="77777777" w:rsidR="00E7258E" w:rsidRDefault="00E7258E" w:rsidP="000D0ADC">
      <w:pPr>
        <w:spacing w:after="0"/>
        <w:jc w:val="center"/>
        <w:rPr>
          <w:b/>
          <w:lang w:val="en-GB"/>
        </w:rPr>
      </w:pPr>
    </w:p>
    <w:p w14:paraId="49EB5008" w14:textId="77777777" w:rsidR="00E7258E" w:rsidRDefault="00E7258E"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E7258E" w:rsidRPr="006F4618" w14:paraId="50FF7267" w14:textId="77777777" w:rsidTr="001F2C1D">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F6D2DBE" w14:textId="77777777" w:rsidR="00E7258E" w:rsidRPr="006F4618" w:rsidRDefault="00E7258E" w:rsidP="001F2C1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A80832D" w14:textId="77777777" w:rsidR="00E7258E" w:rsidRPr="006F4618" w:rsidRDefault="00E7258E" w:rsidP="001F2C1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F35352E" w14:textId="77777777" w:rsidR="00E7258E" w:rsidRPr="006F4618" w:rsidRDefault="00E7258E" w:rsidP="001F2C1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7460BC4" w14:textId="77777777" w:rsidR="00E7258E" w:rsidRPr="006F4618" w:rsidRDefault="00E7258E" w:rsidP="001F2C1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53E20D0" w14:textId="77777777" w:rsidR="00E7258E" w:rsidRPr="006F4618" w:rsidRDefault="00E7258E" w:rsidP="001F2C1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B7DB7C2" w14:textId="77777777" w:rsidR="00E7258E" w:rsidRPr="006F4618" w:rsidRDefault="00E7258E" w:rsidP="001F2C1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7258E" w:rsidRPr="006F4618" w14:paraId="5EAC0D90" w14:textId="77777777" w:rsidTr="001F2C1D">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2D4CD08"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8CA9028"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3E09503C" w14:textId="77777777" w:rsidR="00E7258E" w:rsidRPr="006F4618" w:rsidRDefault="00E7258E" w:rsidP="001F2C1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657D163"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08704B"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8C8E954" w14:textId="77777777" w:rsidR="00E7258E" w:rsidRPr="006F4618" w:rsidRDefault="00E7258E" w:rsidP="001F2C1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7258E" w:rsidRPr="006F4618" w14:paraId="7AC6C2DD" w14:textId="77777777" w:rsidTr="001F2C1D">
        <w:trPr>
          <w:trHeight w:val="135"/>
        </w:trPr>
        <w:tc>
          <w:tcPr>
            <w:tcW w:w="3400" w:type="dxa"/>
            <w:gridSpan w:val="2"/>
            <w:vMerge w:val="restart"/>
            <w:tcBorders>
              <w:top w:val="single" w:sz="8" w:space="0" w:color="auto"/>
              <w:left w:val="double" w:sz="6" w:space="0" w:color="auto"/>
              <w:right w:val="single" w:sz="8" w:space="0" w:color="auto"/>
            </w:tcBorders>
            <w:shd w:val="clear" w:color="auto" w:fill="auto"/>
            <w:vAlign w:val="bottom"/>
            <w:hideMark/>
          </w:tcPr>
          <w:p w14:paraId="0991232F"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1FFF7BB2"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4" w:space="0" w:color="auto"/>
              <w:right w:val="nil"/>
            </w:tcBorders>
            <w:shd w:val="clear" w:color="auto" w:fill="auto"/>
            <w:noWrap/>
            <w:vAlign w:val="bottom"/>
            <w:hideMark/>
          </w:tcPr>
          <w:p w14:paraId="2739294B"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56F1DC9D"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Faculty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17A95FFC"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57D3FE11" w14:textId="77777777" w:rsidR="00E7258E" w:rsidRPr="006F4618" w:rsidRDefault="00E7258E" w:rsidP="001F2C1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7258E" w:rsidRPr="006F4618" w14:paraId="1764E531" w14:textId="77777777" w:rsidTr="001F2C1D">
        <w:trPr>
          <w:trHeight w:val="120"/>
        </w:trPr>
        <w:tc>
          <w:tcPr>
            <w:tcW w:w="3400" w:type="dxa"/>
            <w:gridSpan w:val="2"/>
            <w:vMerge/>
            <w:tcBorders>
              <w:left w:val="double" w:sz="6" w:space="0" w:color="auto"/>
              <w:bottom w:val="single" w:sz="8" w:space="0" w:color="auto"/>
              <w:right w:val="single" w:sz="8" w:space="0" w:color="auto"/>
            </w:tcBorders>
            <w:shd w:val="clear" w:color="auto" w:fill="auto"/>
            <w:vAlign w:val="bottom"/>
          </w:tcPr>
          <w:p w14:paraId="362E9FAE" w14:textId="77777777" w:rsidR="00E7258E" w:rsidRPr="006F4618" w:rsidRDefault="00E7258E" w:rsidP="001F2C1D">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single" w:sz="8" w:space="0" w:color="auto"/>
              <w:right w:val="single" w:sz="8" w:space="0" w:color="auto"/>
            </w:tcBorders>
            <w:shd w:val="clear" w:color="auto" w:fill="auto"/>
            <w:noWrap/>
            <w:vAlign w:val="bottom"/>
          </w:tcPr>
          <w:p w14:paraId="35B0B8BE" w14:textId="77777777" w:rsidR="00E7258E" w:rsidRPr="006F4618" w:rsidRDefault="00E7258E" w:rsidP="001F2C1D">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Sabina </w:t>
            </w:r>
            <w:proofErr w:type="spellStart"/>
            <w:r>
              <w:rPr>
                <w:rFonts w:eastAsia="Times New Roman" w:cstheme="minorHAnsi"/>
                <w:color w:val="000000"/>
                <w:sz w:val="16"/>
                <w:szCs w:val="16"/>
                <w:lang w:val="en-GB" w:eastAsia="en-GB"/>
              </w:rPr>
              <w:t>Săruleanu</w:t>
            </w:r>
            <w:proofErr w:type="spellEnd"/>
          </w:p>
        </w:tc>
        <w:tc>
          <w:tcPr>
            <w:tcW w:w="1134" w:type="dxa"/>
            <w:gridSpan w:val="2"/>
            <w:tcBorders>
              <w:top w:val="single" w:sz="4" w:space="0" w:color="auto"/>
              <w:left w:val="nil"/>
              <w:bottom w:val="single" w:sz="8" w:space="0" w:color="auto"/>
              <w:right w:val="nil"/>
            </w:tcBorders>
            <w:shd w:val="clear" w:color="auto" w:fill="auto"/>
            <w:noWrap/>
            <w:vAlign w:val="bottom"/>
          </w:tcPr>
          <w:p w14:paraId="57AC2564" w14:textId="77777777" w:rsidR="00E7258E" w:rsidRPr="006F4618" w:rsidRDefault="00E7258E" w:rsidP="001F2C1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international@tuiasi.ro</w:t>
            </w:r>
          </w:p>
        </w:tc>
        <w:tc>
          <w:tcPr>
            <w:tcW w:w="1701" w:type="dxa"/>
            <w:tcBorders>
              <w:top w:val="single" w:sz="4" w:space="0" w:color="auto"/>
              <w:left w:val="single" w:sz="8" w:space="0" w:color="auto"/>
              <w:bottom w:val="single" w:sz="8" w:space="0" w:color="auto"/>
              <w:right w:val="nil"/>
            </w:tcBorders>
            <w:shd w:val="clear" w:color="auto" w:fill="auto"/>
            <w:noWrap/>
            <w:vAlign w:val="bottom"/>
          </w:tcPr>
          <w:p w14:paraId="02235B67" w14:textId="77777777" w:rsidR="00E7258E" w:rsidRPr="006F4618" w:rsidRDefault="00E7258E" w:rsidP="001F2C1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1762B61" w14:textId="77777777" w:rsidR="00E7258E" w:rsidRPr="006F4618" w:rsidRDefault="00E7258E" w:rsidP="001F2C1D">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single" w:sz="8" w:space="0" w:color="auto"/>
              <w:right w:val="double" w:sz="6" w:space="0" w:color="000000"/>
            </w:tcBorders>
            <w:shd w:val="clear" w:color="auto" w:fill="auto"/>
            <w:vAlign w:val="bottom"/>
          </w:tcPr>
          <w:p w14:paraId="4D6ADB1E" w14:textId="77777777" w:rsidR="00E7258E" w:rsidRPr="006F4618" w:rsidRDefault="00E7258E" w:rsidP="001F2C1D">
            <w:pPr>
              <w:spacing w:after="0" w:line="240" w:lineRule="auto"/>
              <w:jc w:val="center"/>
              <w:rPr>
                <w:rFonts w:eastAsia="Times New Roman" w:cstheme="minorHAnsi"/>
                <w:b/>
                <w:bCs/>
                <w:color w:val="000000"/>
                <w:sz w:val="16"/>
                <w:szCs w:val="16"/>
                <w:lang w:val="en-GB" w:eastAsia="en-GB"/>
              </w:rPr>
            </w:pPr>
          </w:p>
        </w:tc>
      </w:tr>
      <w:tr w:rsidR="00E7258E" w:rsidRPr="006F4618" w14:paraId="14258B88" w14:textId="77777777" w:rsidTr="001F2C1D">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4B953BB"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4CDF8FD"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0CD5C367"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FB5F073"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1D6682A" w14:textId="77777777" w:rsidR="00E7258E" w:rsidRPr="006F4618" w:rsidRDefault="00E7258E" w:rsidP="001F2C1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966B474" w14:textId="77777777" w:rsidR="00E7258E" w:rsidRPr="006F4618" w:rsidRDefault="00E7258E" w:rsidP="001F2C1D">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636A115B" w14:textId="77777777" w:rsidR="00E7258E" w:rsidRDefault="00E7258E" w:rsidP="006F4618">
      <w:pPr>
        <w:spacing w:after="0"/>
        <w:rPr>
          <w:b/>
          <w:lang w:val="en-GB"/>
        </w:rPr>
      </w:pPr>
    </w:p>
    <w:p w14:paraId="7728B0B7" w14:textId="77777777" w:rsidR="00E7258E" w:rsidRDefault="00E7258E" w:rsidP="006F4618">
      <w:pPr>
        <w:spacing w:after="0"/>
        <w:rPr>
          <w:b/>
          <w:lang w:val="en-GB"/>
        </w:rPr>
      </w:pPr>
    </w:p>
    <w:p w14:paraId="6F104275" w14:textId="77777777" w:rsidR="00E7258E" w:rsidRDefault="00E7258E" w:rsidP="006F4618">
      <w:pPr>
        <w:spacing w:after="0"/>
        <w:rPr>
          <w:b/>
          <w:lang w:val="en-GB"/>
        </w:rPr>
      </w:pPr>
    </w:p>
    <w:p w14:paraId="5DD26495" w14:textId="77777777" w:rsidR="00E7258E" w:rsidRDefault="00E7258E" w:rsidP="006F4618">
      <w:pPr>
        <w:spacing w:after="0"/>
        <w:rPr>
          <w:b/>
          <w:lang w:val="en-GB"/>
        </w:rPr>
      </w:pPr>
    </w:p>
    <w:p w14:paraId="6B699F7D" w14:textId="77777777" w:rsidR="00E7258E" w:rsidRDefault="00E7258E" w:rsidP="006F4618">
      <w:pPr>
        <w:spacing w:after="0"/>
        <w:rPr>
          <w:b/>
          <w:lang w:val="en-GB"/>
        </w:rPr>
      </w:pPr>
    </w:p>
    <w:p w14:paraId="4E1865D0" w14:textId="77777777" w:rsidR="00E7258E" w:rsidRDefault="00E7258E" w:rsidP="006F4618">
      <w:pPr>
        <w:spacing w:after="0"/>
        <w:rPr>
          <w:b/>
          <w:lang w:val="en-GB"/>
        </w:rPr>
      </w:pPr>
    </w:p>
    <w:p w14:paraId="1906A984" w14:textId="77777777" w:rsidR="00E7258E" w:rsidRDefault="00E7258E" w:rsidP="006F4618">
      <w:pPr>
        <w:spacing w:after="0"/>
        <w:rPr>
          <w:b/>
          <w:lang w:val="en-GB"/>
        </w:rPr>
      </w:pPr>
    </w:p>
    <w:p w14:paraId="2FA1F556" w14:textId="77777777" w:rsidR="00E7258E" w:rsidRDefault="00E7258E" w:rsidP="006F4618">
      <w:pPr>
        <w:spacing w:after="0"/>
        <w:rPr>
          <w:b/>
          <w:lang w:val="en-GB"/>
        </w:rPr>
      </w:pPr>
    </w:p>
    <w:p w14:paraId="734DA98C" w14:textId="77777777" w:rsidR="00E7258E" w:rsidRDefault="00E7258E" w:rsidP="006F4618">
      <w:pPr>
        <w:spacing w:after="0"/>
        <w:rPr>
          <w:b/>
          <w:lang w:val="en-GB"/>
        </w:rPr>
      </w:pPr>
    </w:p>
    <w:p w14:paraId="056E60BD" w14:textId="77777777" w:rsidR="00E7258E" w:rsidRDefault="00E7258E" w:rsidP="006F4618">
      <w:pPr>
        <w:spacing w:after="0"/>
        <w:rPr>
          <w:b/>
          <w:lang w:val="en-GB"/>
        </w:rPr>
      </w:pPr>
    </w:p>
    <w:p w14:paraId="7681F651" w14:textId="77777777" w:rsidR="00E7258E" w:rsidRDefault="00E7258E" w:rsidP="006F4618">
      <w:pPr>
        <w:spacing w:after="0"/>
        <w:rPr>
          <w:b/>
          <w:lang w:val="en-GB"/>
        </w:rPr>
      </w:pPr>
    </w:p>
    <w:p w14:paraId="72D38273" w14:textId="77777777" w:rsidR="00E7258E" w:rsidRDefault="00E7258E" w:rsidP="006F4618">
      <w:pPr>
        <w:spacing w:after="0"/>
        <w:rPr>
          <w:b/>
          <w:lang w:val="en-GB"/>
        </w:rPr>
      </w:pPr>
    </w:p>
    <w:p w14:paraId="37406DE3" w14:textId="77777777" w:rsidR="00E7258E" w:rsidRDefault="00E7258E" w:rsidP="006F4618">
      <w:pPr>
        <w:spacing w:after="0"/>
        <w:rPr>
          <w:b/>
          <w:lang w:val="en-GB"/>
        </w:rPr>
      </w:pPr>
    </w:p>
    <w:p w14:paraId="3DC47DE6" w14:textId="77777777" w:rsidR="00E7258E" w:rsidRDefault="00E7258E" w:rsidP="006F4618">
      <w:pPr>
        <w:spacing w:after="0"/>
        <w:rPr>
          <w:b/>
          <w:lang w:val="en-GB"/>
        </w:rPr>
      </w:pPr>
    </w:p>
    <w:p w14:paraId="361EB1A1" w14:textId="77777777" w:rsidR="00E7258E" w:rsidRDefault="00E7258E" w:rsidP="006F4618">
      <w:pPr>
        <w:spacing w:after="0"/>
        <w:rPr>
          <w:b/>
          <w:lang w:val="en-GB"/>
        </w:rPr>
      </w:pPr>
    </w:p>
    <w:p w14:paraId="5291357E" w14:textId="77777777" w:rsidR="00E7258E" w:rsidRDefault="00E7258E" w:rsidP="006F4618">
      <w:pPr>
        <w:spacing w:after="0"/>
        <w:rPr>
          <w:b/>
          <w:lang w:val="en-GB"/>
        </w:rPr>
      </w:pPr>
    </w:p>
    <w:p w14:paraId="27BE11F8" w14:textId="77777777" w:rsidR="00E7258E" w:rsidRDefault="00E7258E" w:rsidP="006F4618">
      <w:pPr>
        <w:spacing w:after="0"/>
        <w:rPr>
          <w:b/>
          <w:lang w:val="en-GB"/>
        </w:rPr>
      </w:pPr>
    </w:p>
    <w:p w14:paraId="41C41FD9" w14:textId="77777777" w:rsidR="00E7258E" w:rsidRDefault="00E7258E" w:rsidP="006F4618">
      <w:pPr>
        <w:spacing w:after="0"/>
        <w:rPr>
          <w:b/>
          <w:lang w:val="en-GB"/>
        </w:rPr>
      </w:pPr>
    </w:p>
    <w:p w14:paraId="1C06AFFC" w14:textId="77777777" w:rsidR="00E7258E" w:rsidRDefault="00E7258E" w:rsidP="006F4618">
      <w:pPr>
        <w:spacing w:after="0"/>
        <w:rPr>
          <w:b/>
          <w:lang w:val="en-GB"/>
        </w:rPr>
      </w:pPr>
    </w:p>
    <w:p w14:paraId="185DD909" w14:textId="77777777" w:rsidR="00E7258E" w:rsidRDefault="00E7258E"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D42D0" w14:textId="77777777" w:rsidR="009233A8" w:rsidRDefault="009233A8" w:rsidP="00261299">
      <w:pPr>
        <w:spacing w:after="0" w:line="240" w:lineRule="auto"/>
      </w:pPr>
      <w:r>
        <w:separator/>
      </w:r>
    </w:p>
  </w:endnote>
  <w:endnote w:type="continuationSeparator" w:id="0">
    <w:p w14:paraId="7A01DECD" w14:textId="77777777" w:rsidR="009233A8" w:rsidRDefault="009233A8"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E7258E" w:rsidRPr="00DA524D" w:rsidRDefault="00E7258E"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7F668C29" w14:textId="77777777" w:rsidR="00E7258E" w:rsidRPr="00DA524D" w:rsidRDefault="00E7258E" w:rsidP="00E7258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1C1C0419" w14:textId="77777777" w:rsidR="00E7258E" w:rsidRPr="00DA524D" w:rsidRDefault="00E7258E" w:rsidP="00E7258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9D5E8A7" w14:textId="77777777" w:rsidR="00E7258E" w:rsidRPr="00D625C8" w:rsidRDefault="00E7258E" w:rsidP="00E7258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E7258E">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226BC" w14:textId="77777777" w:rsidR="009233A8" w:rsidRDefault="009233A8" w:rsidP="00261299">
      <w:pPr>
        <w:spacing w:after="0" w:line="240" w:lineRule="auto"/>
      </w:pPr>
      <w:r>
        <w:separator/>
      </w:r>
    </w:p>
  </w:footnote>
  <w:footnote w:type="continuationSeparator" w:id="0">
    <w:p w14:paraId="225D77E1" w14:textId="77777777" w:rsidR="009233A8" w:rsidRDefault="009233A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64C4DBC"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7258E">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E7258E">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64C4DBC"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7258E">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E7258E">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3A8"/>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18EA"/>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58E"/>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291"/>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0734B7A-D8AC-41AB-B104-4AB3558A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340F31B-4B0E-4982-977C-3D41843D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5</cp:revision>
  <cp:lastPrinted>2015-04-10T09:51:00Z</cp:lastPrinted>
  <dcterms:created xsi:type="dcterms:W3CDTF">2017-07-27T05:17:00Z</dcterms:created>
  <dcterms:modified xsi:type="dcterms:W3CDTF">2017-08-02T10:17:00Z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